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  <w:tblCaption w:val="Layout table"/>
      </w:tblPr>
      <w:tblGrid>
        <w:gridCol w:w="10800"/>
      </w:tblGrid>
      <w:tr w:rsidR="007F57F3" w:rsidTr="007F57F3">
        <w:tc>
          <w:tcPr>
            <w:tcW w:w="10800" w:type="dxa"/>
            <w:shd w:val="clear" w:color="auto" w:fill="495E00" w:themeFill="accent1" w:themeFillShade="80"/>
          </w:tcPr>
          <w:p w:rsidR="007F57F3" w:rsidRPr="00547B99" w:rsidRDefault="007F57F3" w:rsidP="007F57F3">
            <w:pPr>
              <w:pStyle w:val="Month"/>
              <w:jc w:val="center"/>
              <w:rPr>
                <w:b/>
                <w:i/>
                <w:sz w:val="56"/>
                <w:szCs w:val="56"/>
              </w:rPr>
            </w:pPr>
            <w:r>
              <w:rPr>
                <w:rFonts w:ascii="Corbel" w:hAnsi="Corbel"/>
                <w:b/>
                <w:bCs/>
                <w:noProof/>
                <w:color w:val="000000"/>
                <w:bdr w:val="none" w:sz="0" w:space="0" w:color="auto" w:frame="1"/>
                <w:shd w:val="clear" w:color="auto" w:fill="FFFFFF"/>
              </w:rPr>
              <w:drawing>
                <wp:anchor distT="0" distB="0" distL="114300" distR="114300" simplePos="0" relativeHeight="251659264" behindDoc="0" locked="0" layoutInCell="1" allowOverlap="1" wp14:anchorId="52E18AB1" wp14:editId="31927C5F">
                  <wp:simplePos x="0" y="0"/>
                  <wp:positionH relativeFrom="margin">
                    <wp:posOffset>321945</wp:posOffset>
                  </wp:positionH>
                  <wp:positionV relativeFrom="margin">
                    <wp:posOffset>361950</wp:posOffset>
                  </wp:positionV>
                  <wp:extent cx="3810000" cy="1133475"/>
                  <wp:effectExtent l="95250" t="95250" r="95250" b="104775"/>
                  <wp:wrapSquare wrapText="bothSides"/>
                  <wp:docPr id="6" name="Picture 6" descr="https://lh5.googleusercontent.com/wsOd1oBZp5AkUEnHWjEMsmexIxWVxbYD0OffHn-Zd7156DJlYKMsfe6jlgpNYJi574AU763pM4ikt-v_DjP426Ztfzh5sboUviHFCQGOWh3F4IkSgAWv_jAbFgm39UHMCvtpRwnu4tVb6M2WC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lh5.googleusercontent.com/wsOd1oBZp5AkUEnHWjEMsmexIxWVxbYD0OffHn-Zd7156DJlYKMsfe6jlgpNYJi574AU763pM4ikt-v_DjP426Ztfzh5sboUviHFCQGOWh3F4IkSgAWv_jAbFgm39UHMCvtpRwnu4tVb6M2WC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1133475"/>
                          </a:xfrm>
                          <a:prstGeom prst="rect">
                            <a:avLst/>
                          </a:prstGeom>
                          <a:ln w="88900" cap="sq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FE4709">
              <w:rPr>
                <w:sz w:val="48"/>
                <w:szCs w:val="48"/>
              </w:rPr>
              <w:t xml:space="preserve">     </w:t>
            </w:r>
            <w:r>
              <w:rPr>
                <w:sz w:val="48"/>
                <w:szCs w:val="48"/>
              </w:rPr>
              <w:t xml:space="preserve">         </w:t>
            </w:r>
            <w:r w:rsidRPr="00FE4709">
              <w:rPr>
                <w:sz w:val="48"/>
                <w:szCs w:val="48"/>
              </w:rPr>
              <w:t xml:space="preserve"> </w:t>
            </w:r>
            <w:r>
              <w:rPr>
                <w:sz w:val="48"/>
                <w:szCs w:val="48"/>
              </w:rPr>
              <w:t xml:space="preserve">          </w:t>
            </w:r>
            <w:r w:rsidRPr="00547B99">
              <w:rPr>
                <w:b/>
                <w:i/>
                <w:color w:val="auto"/>
                <w:sz w:val="48"/>
                <w:szCs w:val="48"/>
              </w:rPr>
              <w:t>Pecos Independent School</w:t>
            </w:r>
            <w:r w:rsidRPr="00547B99">
              <w:rPr>
                <w:b/>
                <w:i/>
                <w:color w:val="auto"/>
                <w:sz w:val="56"/>
                <w:szCs w:val="56"/>
              </w:rPr>
              <w:t>s</w:t>
            </w:r>
          </w:p>
          <w:p w:rsidR="007F57F3" w:rsidRPr="00547B99" w:rsidRDefault="007F57F3" w:rsidP="007F57F3">
            <w:pPr>
              <w:pStyle w:val="Month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56"/>
                <w:szCs w:val="56"/>
              </w:rPr>
              <w:t xml:space="preserve"> </w:t>
            </w:r>
            <w:r w:rsidRPr="00547B99">
              <w:rPr>
                <w:b/>
                <w:i/>
                <w:color w:val="FF0000"/>
                <w:sz w:val="28"/>
                <w:szCs w:val="28"/>
              </w:rPr>
              <w:t>Breakfast/ Lunch Menu</w:t>
            </w:r>
          </w:p>
        </w:tc>
      </w:tr>
      <w:tr w:rsidR="007F57F3" w:rsidTr="007F57F3">
        <w:tc>
          <w:tcPr>
            <w:tcW w:w="10800" w:type="dxa"/>
            <w:tcBorders>
              <w:bottom w:val="single" w:sz="12" w:space="0" w:color="FFFFFF" w:themeColor="background1"/>
            </w:tcBorders>
            <w:shd w:val="clear" w:color="auto" w:fill="495E00" w:themeFill="accent1" w:themeFillShade="80"/>
          </w:tcPr>
          <w:p w:rsidR="007F57F3" w:rsidRPr="00FE4709" w:rsidRDefault="007F57F3" w:rsidP="007F57F3">
            <w:pPr>
              <w:pStyle w:val="BodyText"/>
              <w:rPr>
                <w:rFonts w:ascii="Arial Black" w:hAnsi="Arial Black"/>
                <w:b/>
                <w:i/>
                <w:sz w:val="72"/>
                <w:szCs w:val="72"/>
              </w:rPr>
            </w:pPr>
            <w:r>
              <w:rPr>
                <w:noProof/>
                <w:bdr w:val="none" w:sz="0" w:space="0" w:color="auto" w:frame="1"/>
              </w:rPr>
              <w:drawing>
                <wp:anchor distT="0" distB="0" distL="114300" distR="114300" simplePos="0" relativeHeight="251660288" behindDoc="0" locked="0" layoutInCell="1" allowOverlap="1" wp14:anchorId="0D9F7590" wp14:editId="396DC6B1">
                  <wp:simplePos x="0" y="0"/>
                  <wp:positionH relativeFrom="column">
                    <wp:posOffset>188595</wp:posOffset>
                  </wp:positionH>
                  <wp:positionV relativeFrom="paragraph">
                    <wp:posOffset>28575</wp:posOffset>
                  </wp:positionV>
                  <wp:extent cx="1924050" cy="704850"/>
                  <wp:effectExtent l="95250" t="95250" r="95250" b="95250"/>
                  <wp:wrapSquare wrapText="bothSides"/>
                  <wp:docPr id="8" name="Picture 8" descr="black_panth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lack_panth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704850"/>
                          </a:xfrm>
                          <a:prstGeom prst="rect">
                            <a:avLst/>
                          </a:prstGeom>
                          <a:ln w="88900" cap="sq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>
              <w:rPr>
                <w:rFonts w:ascii="Arial Black" w:hAnsi="Arial Black"/>
                <w:b/>
                <w:i/>
                <w:sz w:val="72"/>
                <w:szCs w:val="72"/>
              </w:rPr>
              <w:t xml:space="preserve"> </w:t>
            </w:r>
            <w:r>
              <w:rPr>
                <w:noProof/>
                <w:bdr w:val="none" w:sz="0" w:space="0" w:color="auto" w:frame="1"/>
              </w:rPr>
              <w:t xml:space="preserve">     </w:t>
            </w:r>
            <w:r>
              <w:rPr>
                <w:rFonts w:ascii="Arial Black" w:hAnsi="Arial Black"/>
                <w:b/>
                <w:i/>
                <w:sz w:val="72"/>
                <w:szCs w:val="72"/>
              </w:rPr>
              <w:t xml:space="preserve">Summer Camp    </w:t>
            </w:r>
          </w:p>
        </w:tc>
      </w:tr>
      <w:tr w:rsidR="007F57F3" w:rsidTr="007F57F3">
        <w:trPr>
          <w:trHeight w:val="627"/>
        </w:trPr>
        <w:tc>
          <w:tcPr>
            <w:tcW w:w="10800" w:type="dxa"/>
            <w:tcBorders>
              <w:top w:val="single" w:sz="1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7F57F3" w:rsidRDefault="007F57F3" w:rsidP="007F57F3">
            <w:pPr>
              <w:pStyle w:val="Subtitle"/>
            </w:pPr>
          </w:p>
        </w:tc>
      </w:tr>
    </w:tbl>
    <w:tbl>
      <w:tblPr>
        <w:tblStyle w:val="PlainTable4"/>
        <w:tblW w:w="5000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0530"/>
        <w:gridCol w:w="270"/>
      </w:tblGrid>
      <w:tr w:rsidR="00EA415B" w:rsidTr="007F57F3">
        <w:trPr>
          <w:trHeight w:hRule="exact" w:val="1098"/>
        </w:trPr>
        <w:tc>
          <w:tcPr>
            <w:tcW w:w="10530" w:type="dxa"/>
            <w:tcMar>
              <w:left w:w="403" w:type="dxa"/>
            </w:tcMar>
          </w:tcPr>
          <w:p w:rsidR="007F57F3" w:rsidRPr="00990764" w:rsidRDefault="007F57F3" w:rsidP="007F57F3">
            <w:pPr>
              <w:spacing w:before="0"/>
              <w:ind w:left="8" w:right="193" w:firstLine="6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  <w:r w:rsidRPr="00990764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  <w:t>In accordance with Federal law and USDA policy, this institution is prohibited from discrimination on the basis</w:t>
            </w:r>
            <w:r w:rsidRPr="00990764">
              <w:rPr>
                <w:rFonts w:ascii="Century Gothic" w:eastAsia="Times New Roman" w:hAnsi="Century Gothic" w:cs="Times New Roman"/>
                <w:b/>
                <w:bCs/>
                <w:color w:val="000000"/>
              </w:rPr>
              <w:t xml:space="preserve"> of race, color, national origin, </w:t>
            </w:r>
            <w:r w:rsidRPr="007F57F3">
              <w:rPr>
                <w:rFonts w:ascii="Century Gothic" w:eastAsia="Times New Roman" w:hAnsi="Century Gothic" w:cs="Times New Roman"/>
                <w:b/>
                <w:bCs/>
                <w:color w:val="000000"/>
              </w:rPr>
              <w:t>sex, age</w:t>
            </w:r>
            <w:r w:rsidRPr="00990764">
              <w:rPr>
                <w:rFonts w:ascii="Century Gothic" w:eastAsia="Times New Roman" w:hAnsi="Century Gothic" w:cs="Times New Roman"/>
                <w:b/>
                <w:bCs/>
                <w:color w:val="000000"/>
              </w:rPr>
              <w:t xml:space="preserve"> or disability.</w:t>
            </w:r>
          </w:p>
          <w:p w:rsidR="00EA415B" w:rsidRDefault="00EA415B">
            <w:pPr>
              <w:pStyle w:val="BodyText"/>
              <w:rPr>
                <w:lang w:val="fr-FR"/>
              </w:rPr>
            </w:pPr>
            <w:bookmarkStart w:id="0" w:name="_GoBack"/>
            <w:bookmarkEnd w:id="0"/>
          </w:p>
        </w:tc>
        <w:tc>
          <w:tcPr>
            <w:tcW w:w="270" w:type="dxa"/>
          </w:tcPr>
          <w:p w:rsidR="00EA415B" w:rsidRDefault="00EA415B">
            <w:pPr>
              <w:jc w:val="center"/>
            </w:pPr>
          </w:p>
        </w:tc>
      </w:tr>
    </w:tbl>
    <w:tbl>
      <w:tblPr>
        <w:tblStyle w:val="TableCalendar"/>
        <w:tblW w:w="9326" w:type="pct"/>
        <w:tblLook w:val="0420" w:firstRow="1" w:lastRow="0" w:firstColumn="0" w:lastColumn="0" w:noHBand="0" w:noVBand="1"/>
        <w:tblCaption w:val="Layout table"/>
      </w:tblPr>
      <w:tblGrid>
        <w:gridCol w:w="1656"/>
        <w:gridCol w:w="1442"/>
        <w:gridCol w:w="1450"/>
        <w:gridCol w:w="1470"/>
        <w:gridCol w:w="1451"/>
        <w:gridCol w:w="1449"/>
        <w:gridCol w:w="1866"/>
        <w:gridCol w:w="1866"/>
        <w:gridCol w:w="1866"/>
        <w:gridCol w:w="1866"/>
        <w:gridCol w:w="1866"/>
        <w:gridCol w:w="1866"/>
      </w:tblGrid>
      <w:tr w:rsidR="00EA415B" w:rsidTr="007F57F3">
        <w:trPr>
          <w:gridAfter w:val="5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9330" w:type="dxa"/>
        </w:trPr>
        <w:sdt>
          <w:sdtPr>
            <w:id w:val="2085032416"/>
            <w:placeholder>
              <w:docPart w:val="C0424207D3154CCAB00D29707FC6258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56" w:type="dxa"/>
              </w:tcPr>
              <w:p w:rsidR="00EA415B" w:rsidRDefault="00375B27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1442" w:type="dxa"/>
          </w:tcPr>
          <w:p w:rsidR="00EA415B" w:rsidRDefault="002528B7">
            <w:pPr>
              <w:pStyle w:val="Days"/>
            </w:pPr>
            <w:sdt>
              <w:sdtPr>
                <w:id w:val="2141225648"/>
                <w:placeholder>
                  <w:docPart w:val="81E120D7045447C9B883FE934D46ED8F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Monday</w:t>
                </w:r>
              </w:sdtContent>
            </w:sdt>
          </w:p>
        </w:tc>
        <w:tc>
          <w:tcPr>
            <w:tcW w:w="1450" w:type="dxa"/>
          </w:tcPr>
          <w:p w:rsidR="00EA415B" w:rsidRDefault="002528B7">
            <w:pPr>
              <w:pStyle w:val="Days"/>
            </w:pPr>
            <w:sdt>
              <w:sdtPr>
                <w:id w:val="-225834277"/>
                <w:placeholder>
                  <w:docPart w:val="68F5433C18E34D149C3392168A2035A8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Tuesday</w:t>
                </w:r>
              </w:sdtContent>
            </w:sdt>
          </w:p>
        </w:tc>
        <w:tc>
          <w:tcPr>
            <w:tcW w:w="1470" w:type="dxa"/>
          </w:tcPr>
          <w:p w:rsidR="00EA415B" w:rsidRDefault="002528B7">
            <w:pPr>
              <w:pStyle w:val="Days"/>
            </w:pPr>
            <w:sdt>
              <w:sdtPr>
                <w:id w:val="-1121838800"/>
                <w:placeholder>
                  <w:docPart w:val="E486745D9798407A886299F4C00185A1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Wednesday</w:t>
                </w:r>
              </w:sdtContent>
            </w:sdt>
          </w:p>
        </w:tc>
        <w:tc>
          <w:tcPr>
            <w:tcW w:w="1451" w:type="dxa"/>
          </w:tcPr>
          <w:p w:rsidR="00EA415B" w:rsidRDefault="002528B7">
            <w:pPr>
              <w:pStyle w:val="Days"/>
            </w:pPr>
            <w:sdt>
              <w:sdtPr>
                <w:id w:val="-1805692476"/>
                <w:placeholder>
                  <w:docPart w:val="F26074EB4FE4468498662304E94BF9D3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Thursday</w:t>
                </w:r>
              </w:sdtContent>
            </w:sdt>
          </w:p>
        </w:tc>
        <w:tc>
          <w:tcPr>
            <w:tcW w:w="1449" w:type="dxa"/>
          </w:tcPr>
          <w:p w:rsidR="00EA415B" w:rsidRDefault="002528B7">
            <w:pPr>
              <w:pStyle w:val="Days"/>
            </w:pPr>
            <w:sdt>
              <w:sdtPr>
                <w:id w:val="815225377"/>
                <w:placeholder>
                  <w:docPart w:val="09ED10E7880A427A932FA1E8CBBC147C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Friday</w:t>
                </w:r>
              </w:sdtContent>
            </w:sdt>
          </w:p>
        </w:tc>
        <w:tc>
          <w:tcPr>
            <w:tcW w:w="1866" w:type="dxa"/>
          </w:tcPr>
          <w:p w:rsidR="00EA415B" w:rsidRDefault="002528B7">
            <w:pPr>
              <w:pStyle w:val="Days"/>
            </w:pPr>
            <w:sdt>
              <w:sdtPr>
                <w:id w:val="36251574"/>
                <w:placeholder>
                  <w:docPart w:val="524CD30FF22747CBB7A9059FD1862C50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Saturday</w:t>
                </w:r>
              </w:sdtContent>
            </w:sdt>
          </w:p>
        </w:tc>
      </w:tr>
      <w:tr w:rsidR="00EA415B" w:rsidTr="007F57F3">
        <w:trPr>
          <w:gridAfter w:val="5"/>
          <w:wAfter w:w="9330" w:type="dxa"/>
        </w:trPr>
        <w:tc>
          <w:tcPr>
            <w:tcW w:w="1656" w:type="dxa"/>
            <w:tcBorders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F57F3">
              <w:instrText>Wednesday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1442" w:type="dxa"/>
            <w:tcBorders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F57F3">
              <w:instrText>Wednesday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7F57F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450" w:type="dxa"/>
            <w:tcBorders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F57F3">
              <w:instrText>Wednesday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7F57F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5B0C48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470" w:type="dxa"/>
            <w:tcBorders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F57F3">
              <w:instrText>Wednesday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81356A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81356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1356A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7F57F3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451" w:type="dxa"/>
            <w:tcBorders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F57F3">
              <w:instrText>Wednesday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7F57F3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7F57F3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F57F3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7F57F3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449" w:type="dxa"/>
            <w:tcBorders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F57F3">
              <w:instrText>Wednesday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7F57F3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7F57F3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F57F3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7F57F3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66" w:type="dxa"/>
            <w:tcBorders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F57F3">
              <w:instrText>Wednesday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7F57F3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7F57F3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F57F3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7F57F3">
              <w:rPr>
                <w:noProof/>
              </w:rPr>
              <w:t>4</w:t>
            </w:r>
            <w:r>
              <w:fldChar w:fldCharType="end"/>
            </w:r>
          </w:p>
        </w:tc>
      </w:tr>
      <w:tr w:rsidR="00EA415B" w:rsidTr="007F57F3">
        <w:trPr>
          <w:gridAfter w:val="5"/>
          <w:wAfter w:w="9330" w:type="dxa"/>
          <w:trHeight w:hRule="exact" w:val="315"/>
        </w:trPr>
        <w:tc>
          <w:tcPr>
            <w:tcW w:w="1656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  <w:tc>
          <w:tcPr>
            <w:tcW w:w="1442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  <w:tc>
          <w:tcPr>
            <w:tcW w:w="1450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  <w:tc>
          <w:tcPr>
            <w:tcW w:w="1470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  <w:tc>
          <w:tcPr>
            <w:tcW w:w="1451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  <w:tc>
          <w:tcPr>
            <w:tcW w:w="1449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  <w:tc>
          <w:tcPr>
            <w:tcW w:w="1866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</w:tr>
      <w:tr w:rsidR="00EA415B" w:rsidTr="007F57F3">
        <w:trPr>
          <w:gridAfter w:val="5"/>
          <w:wAfter w:w="9330" w:type="dxa"/>
        </w:trPr>
        <w:tc>
          <w:tcPr>
            <w:tcW w:w="1656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7F57F3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442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7F57F3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450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7F57F3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470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7F57F3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451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7F57F3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449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7F57F3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66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7F57F3">
              <w:rPr>
                <w:noProof/>
              </w:rPr>
              <w:t>11</w:t>
            </w:r>
            <w:r>
              <w:fldChar w:fldCharType="end"/>
            </w:r>
          </w:p>
        </w:tc>
      </w:tr>
      <w:tr w:rsidR="007F57F3" w:rsidTr="007F57F3">
        <w:trPr>
          <w:gridAfter w:val="5"/>
          <w:wAfter w:w="9330" w:type="dxa"/>
          <w:trHeight w:hRule="exact" w:val="2115"/>
        </w:trPr>
        <w:tc>
          <w:tcPr>
            <w:tcW w:w="1656" w:type="dxa"/>
            <w:tcBorders>
              <w:top w:val="nil"/>
              <w:bottom w:val="single" w:sz="6" w:space="0" w:color="BFBFBF" w:themeColor="background1" w:themeShade="BF"/>
            </w:tcBorders>
          </w:tcPr>
          <w:p w:rsidR="007F57F3" w:rsidRDefault="007F57F3" w:rsidP="007F57F3"/>
        </w:tc>
        <w:tc>
          <w:tcPr>
            <w:tcW w:w="1442" w:type="dxa"/>
            <w:tcBorders>
              <w:top w:val="nil"/>
              <w:bottom w:val="single" w:sz="6" w:space="0" w:color="BFBFBF" w:themeColor="background1" w:themeShade="BF"/>
            </w:tcBorders>
          </w:tcPr>
          <w:p w:rsidR="007F57F3" w:rsidRPr="007F57F3" w:rsidRDefault="007F57F3" w:rsidP="007F57F3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7F57F3">
              <w:rPr>
                <w:rFonts w:ascii="Century Gothic" w:hAnsi="Century Gothic" w:cs="Arial"/>
                <w:b/>
                <w:sz w:val="16"/>
                <w:szCs w:val="16"/>
              </w:rPr>
              <w:t>Breakfast:</w:t>
            </w:r>
          </w:p>
          <w:p w:rsidR="007F57F3" w:rsidRPr="007F57F3" w:rsidRDefault="007F57F3" w:rsidP="007F57F3">
            <w:pPr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</w:pPr>
            <w:r w:rsidRPr="007F57F3"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  <w:t>Cereal Fruit &amp; milk</w:t>
            </w:r>
          </w:p>
          <w:p w:rsidR="007F57F3" w:rsidRPr="007F57F3" w:rsidRDefault="007F57F3" w:rsidP="007F57F3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7F57F3" w:rsidRPr="007F57F3" w:rsidRDefault="007F57F3" w:rsidP="007F57F3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7F57F3">
              <w:rPr>
                <w:rFonts w:ascii="Century Gothic" w:hAnsi="Century Gothic" w:cs="Arial"/>
                <w:b/>
                <w:sz w:val="16"/>
                <w:szCs w:val="16"/>
              </w:rPr>
              <w:t>Lunch:</w:t>
            </w:r>
          </w:p>
          <w:p w:rsidR="007F57F3" w:rsidRPr="007F57F3" w:rsidRDefault="007F57F3" w:rsidP="007F57F3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7F57F3">
              <w:rPr>
                <w:rFonts w:ascii="Century Gothic" w:hAnsi="Century Gothic" w:cs="Arial"/>
                <w:sz w:val="16"/>
                <w:szCs w:val="16"/>
              </w:rPr>
              <w:t>Corn dogs Baked beans, gold fish, fruit, &amp; milk</w:t>
            </w:r>
          </w:p>
        </w:tc>
        <w:tc>
          <w:tcPr>
            <w:tcW w:w="1450" w:type="dxa"/>
            <w:tcBorders>
              <w:top w:val="nil"/>
              <w:bottom w:val="single" w:sz="6" w:space="0" w:color="BFBFBF" w:themeColor="background1" w:themeShade="BF"/>
            </w:tcBorders>
          </w:tcPr>
          <w:p w:rsidR="007F57F3" w:rsidRPr="007F57F3" w:rsidRDefault="007F57F3" w:rsidP="007F57F3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7F57F3">
              <w:rPr>
                <w:rFonts w:ascii="Century Gothic" w:hAnsi="Century Gothic" w:cs="Arial"/>
                <w:b/>
                <w:sz w:val="16"/>
                <w:szCs w:val="16"/>
              </w:rPr>
              <w:t>Breakfast:</w:t>
            </w:r>
          </w:p>
          <w:p w:rsidR="007F57F3" w:rsidRPr="007F57F3" w:rsidRDefault="007F57F3" w:rsidP="007F57F3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7F57F3">
              <w:rPr>
                <w:rFonts w:ascii="Century Gothic" w:hAnsi="Century Gothic" w:cs="Arial"/>
                <w:sz w:val="16"/>
                <w:szCs w:val="16"/>
              </w:rPr>
              <w:t>Bagel W/ cream cheese, fruit, &amp; milk</w:t>
            </w:r>
          </w:p>
          <w:p w:rsidR="007F57F3" w:rsidRPr="007F57F3" w:rsidRDefault="007F57F3" w:rsidP="007F57F3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7F57F3">
              <w:rPr>
                <w:rFonts w:ascii="Century Gothic" w:hAnsi="Century Gothic" w:cs="Arial"/>
                <w:b/>
                <w:sz w:val="16"/>
                <w:szCs w:val="16"/>
              </w:rPr>
              <w:t>Lunch:</w:t>
            </w:r>
          </w:p>
          <w:p w:rsidR="007F57F3" w:rsidRPr="007F57F3" w:rsidRDefault="007F57F3" w:rsidP="007F57F3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7F57F3">
              <w:rPr>
                <w:rFonts w:ascii="Century Gothic" w:hAnsi="Century Gothic" w:cs="Arial"/>
                <w:sz w:val="16"/>
                <w:szCs w:val="16"/>
              </w:rPr>
              <w:t>Chicken Tenders W/BBQ sauce, fries, veggie, fruit &amp; milk</w:t>
            </w:r>
          </w:p>
          <w:p w:rsidR="007F57F3" w:rsidRPr="007F57F3" w:rsidRDefault="007F57F3" w:rsidP="007F57F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bottom w:val="single" w:sz="6" w:space="0" w:color="BFBFBF" w:themeColor="background1" w:themeShade="BF"/>
            </w:tcBorders>
          </w:tcPr>
          <w:p w:rsidR="007F57F3" w:rsidRPr="007F57F3" w:rsidRDefault="007F57F3" w:rsidP="007F57F3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7F57F3">
              <w:rPr>
                <w:rFonts w:ascii="Century Gothic" w:hAnsi="Century Gothic" w:cs="Arial"/>
                <w:b/>
                <w:sz w:val="16"/>
                <w:szCs w:val="16"/>
              </w:rPr>
              <w:t>Breakfast:</w:t>
            </w:r>
          </w:p>
          <w:p w:rsidR="007F57F3" w:rsidRPr="007F57F3" w:rsidRDefault="007F57F3" w:rsidP="007F57F3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7F57F3">
              <w:rPr>
                <w:rFonts w:ascii="Century Gothic" w:hAnsi="Century Gothic" w:cs="Arial"/>
                <w:sz w:val="16"/>
                <w:szCs w:val="16"/>
              </w:rPr>
              <w:t>Breakfast burrito, salsa, fruit &amp;milk</w:t>
            </w:r>
          </w:p>
          <w:p w:rsidR="007F57F3" w:rsidRPr="007F57F3" w:rsidRDefault="007F57F3" w:rsidP="007F57F3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7F57F3" w:rsidRPr="007F57F3" w:rsidRDefault="007F57F3" w:rsidP="007F57F3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7F57F3">
              <w:rPr>
                <w:rFonts w:ascii="Century Gothic" w:hAnsi="Century Gothic" w:cs="Arial"/>
                <w:b/>
                <w:sz w:val="16"/>
                <w:szCs w:val="16"/>
              </w:rPr>
              <w:t>Lunch:</w:t>
            </w:r>
          </w:p>
          <w:p w:rsidR="007F57F3" w:rsidRPr="007F57F3" w:rsidRDefault="007F57F3" w:rsidP="007F57F3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7F57F3">
              <w:rPr>
                <w:rFonts w:ascii="Century Gothic" w:hAnsi="Century Gothic" w:cs="Arial"/>
                <w:sz w:val="16"/>
                <w:szCs w:val="16"/>
              </w:rPr>
              <w:t>Pizza, Salad Fruit, &amp; milk</w:t>
            </w:r>
          </w:p>
          <w:p w:rsidR="007F57F3" w:rsidRPr="007F57F3" w:rsidRDefault="007F57F3" w:rsidP="007F57F3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:rsidR="007F57F3" w:rsidRPr="007F57F3" w:rsidRDefault="007F57F3" w:rsidP="007F57F3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7F57F3" w:rsidRPr="007F57F3" w:rsidRDefault="007F57F3" w:rsidP="007F57F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single" w:sz="6" w:space="0" w:color="BFBFBF" w:themeColor="background1" w:themeShade="BF"/>
            </w:tcBorders>
          </w:tcPr>
          <w:p w:rsidR="007F57F3" w:rsidRPr="007F57F3" w:rsidRDefault="007F57F3" w:rsidP="007F57F3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7F57F3">
              <w:rPr>
                <w:rFonts w:ascii="Century Gothic" w:hAnsi="Century Gothic" w:cs="Arial"/>
                <w:b/>
                <w:sz w:val="16"/>
                <w:szCs w:val="16"/>
              </w:rPr>
              <w:t>Breakfast:</w:t>
            </w:r>
          </w:p>
          <w:p w:rsidR="007F57F3" w:rsidRPr="007F57F3" w:rsidRDefault="007F57F3" w:rsidP="007F57F3">
            <w:pPr>
              <w:rPr>
                <w:rFonts w:ascii="Century Gothic" w:hAnsi="Century Gothic"/>
                <w:sz w:val="16"/>
                <w:szCs w:val="16"/>
              </w:rPr>
            </w:pPr>
            <w:r w:rsidRPr="007F57F3">
              <w:rPr>
                <w:rFonts w:ascii="Century Gothic" w:hAnsi="Century Gothic"/>
                <w:sz w:val="16"/>
                <w:szCs w:val="16"/>
              </w:rPr>
              <w:t>French toast, syrup, fruit, &amp;milk</w:t>
            </w:r>
          </w:p>
          <w:p w:rsidR="007F57F3" w:rsidRPr="007F57F3" w:rsidRDefault="007F57F3" w:rsidP="007F57F3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7F57F3">
              <w:rPr>
                <w:rFonts w:ascii="Century Gothic" w:hAnsi="Century Gothic" w:cs="Arial"/>
                <w:b/>
                <w:sz w:val="16"/>
                <w:szCs w:val="16"/>
              </w:rPr>
              <w:t>Lunch:</w:t>
            </w:r>
          </w:p>
          <w:p w:rsidR="007F57F3" w:rsidRPr="007F57F3" w:rsidRDefault="007F57F3" w:rsidP="007F57F3">
            <w:pPr>
              <w:rPr>
                <w:rFonts w:ascii="Century Gothic" w:hAnsi="Century Gothic"/>
                <w:sz w:val="16"/>
                <w:szCs w:val="16"/>
              </w:rPr>
            </w:pPr>
            <w:r w:rsidRPr="007F57F3">
              <w:rPr>
                <w:rFonts w:ascii="Century Gothic" w:hAnsi="Century Gothic"/>
                <w:sz w:val="16"/>
                <w:szCs w:val="16"/>
              </w:rPr>
              <w:t>Bean &amp; cheese Burrito w/ red chili, veggie, fruit &amp; milk</w:t>
            </w:r>
          </w:p>
        </w:tc>
        <w:tc>
          <w:tcPr>
            <w:tcW w:w="1449" w:type="dxa"/>
            <w:tcBorders>
              <w:top w:val="nil"/>
              <w:bottom w:val="single" w:sz="6" w:space="0" w:color="BFBFBF" w:themeColor="background1" w:themeShade="BF"/>
            </w:tcBorders>
          </w:tcPr>
          <w:p w:rsidR="007F57F3" w:rsidRPr="007F57F3" w:rsidRDefault="007F57F3" w:rsidP="007F57F3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7F57F3">
              <w:rPr>
                <w:rFonts w:ascii="Century Gothic" w:hAnsi="Century Gothic" w:cs="Arial"/>
                <w:b/>
                <w:sz w:val="16"/>
                <w:szCs w:val="16"/>
              </w:rPr>
              <w:t>Breakfast:</w:t>
            </w:r>
          </w:p>
          <w:p w:rsidR="007F57F3" w:rsidRPr="007F57F3" w:rsidRDefault="007F57F3" w:rsidP="007F57F3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7F57F3">
              <w:rPr>
                <w:rFonts w:ascii="Century Gothic" w:hAnsi="Century Gothic" w:cs="Arial"/>
                <w:sz w:val="16"/>
                <w:szCs w:val="16"/>
              </w:rPr>
              <w:t>Cinnamon rolls, fruit &amp; milk</w:t>
            </w:r>
          </w:p>
          <w:p w:rsidR="007F57F3" w:rsidRPr="007F57F3" w:rsidRDefault="007F57F3" w:rsidP="007F57F3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7F57F3">
              <w:rPr>
                <w:rFonts w:ascii="Century Gothic" w:hAnsi="Century Gothic" w:cs="Arial"/>
                <w:b/>
                <w:sz w:val="16"/>
                <w:szCs w:val="16"/>
              </w:rPr>
              <w:t>Lunch:</w:t>
            </w:r>
          </w:p>
          <w:p w:rsidR="007F57F3" w:rsidRPr="007F57F3" w:rsidRDefault="007F57F3" w:rsidP="007F57F3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7F57F3">
              <w:rPr>
                <w:rFonts w:ascii="Century Gothic" w:hAnsi="Century Gothic" w:cs="Arial"/>
                <w:sz w:val="16"/>
                <w:szCs w:val="16"/>
              </w:rPr>
              <w:t>Chicken Sandwich, tater tots, lettuce,</w:t>
            </w:r>
          </w:p>
          <w:p w:rsidR="007F57F3" w:rsidRPr="007F57F3" w:rsidRDefault="007F57F3" w:rsidP="007F57F3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7F57F3">
              <w:rPr>
                <w:rFonts w:ascii="Century Gothic" w:hAnsi="Century Gothic" w:cs="Arial"/>
                <w:sz w:val="16"/>
                <w:szCs w:val="16"/>
              </w:rPr>
              <w:t>tomatoes, fruit &amp; milk</w:t>
            </w:r>
          </w:p>
          <w:p w:rsidR="007F57F3" w:rsidRPr="007F57F3" w:rsidRDefault="007F57F3" w:rsidP="007F57F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66" w:type="dxa"/>
            <w:tcBorders>
              <w:top w:val="nil"/>
              <w:bottom w:val="single" w:sz="6" w:space="0" w:color="BFBFBF" w:themeColor="background1" w:themeShade="BF"/>
            </w:tcBorders>
          </w:tcPr>
          <w:p w:rsidR="007F57F3" w:rsidRDefault="007F57F3" w:rsidP="007F57F3">
            <w:r>
              <w:rPr>
                <w:noProof/>
              </w:rPr>
              <w:drawing>
                <wp:inline distT="0" distB="0" distL="0" distR="0" wp14:anchorId="50D1A78C" wp14:editId="161594AE">
                  <wp:extent cx="1047750" cy="1247775"/>
                  <wp:effectExtent l="0" t="0" r="0" b="9525"/>
                  <wp:docPr id="10" name="Picture 10" descr="C:\Users\aapodaca\AppData\Local\Microsoft\Windows\INetCache\Content.MSO\3FC9CC5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aapodaca\AppData\Local\Microsoft\Windows\INetCache\Content.MSO\3FC9CC5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57F3" w:rsidTr="007F57F3">
        <w:trPr>
          <w:gridAfter w:val="5"/>
          <w:wAfter w:w="9330" w:type="dxa"/>
        </w:trPr>
        <w:tc>
          <w:tcPr>
            <w:tcW w:w="1656" w:type="dxa"/>
            <w:tcBorders>
              <w:top w:val="single" w:sz="6" w:space="0" w:color="BFBFBF" w:themeColor="background1" w:themeShade="BF"/>
              <w:bottom w:val="nil"/>
            </w:tcBorders>
          </w:tcPr>
          <w:p w:rsidR="007F57F3" w:rsidRDefault="007F57F3" w:rsidP="007F57F3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442" w:type="dxa"/>
            <w:tcBorders>
              <w:top w:val="single" w:sz="6" w:space="0" w:color="BFBFBF" w:themeColor="background1" w:themeShade="BF"/>
              <w:bottom w:val="nil"/>
            </w:tcBorders>
          </w:tcPr>
          <w:p w:rsidR="007F57F3" w:rsidRDefault="007F57F3" w:rsidP="007F57F3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450" w:type="dxa"/>
            <w:tcBorders>
              <w:top w:val="single" w:sz="6" w:space="0" w:color="BFBFBF" w:themeColor="background1" w:themeShade="BF"/>
              <w:bottom w:val="nil"/>
            </w:tcBorders>
          </w:tcPr>
          <w:p w:rsidR="007F57F3" w:rsidRDefault="007F57F3" w:rsidP="007F57F3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470" w:type="dxa"/>
            <w:tcBorders>
              <w:top w:val="single" w:sz="6" w:space="0" w:color="BFBFBF" w:themeColor="background1" w:themeShade="BF"/>
              <w:bottom w:val="nil"/>
            </w:tcBorders>
          </w:tcPr>
          <w:p w:rsidR="007F57F3" w:rsidRDefault="007F57F3" w:rsidP="007F57F3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451" w:type="dxa"/>
            <w:tcBorders>
              <w:top w:val="single" w:sz="6" w:space="0" w:color="BFBFBF" w:themeColor="background1" w:themeShade="BF"/>
              <w:bottom w:val="nil"/>
            </w:tcBorders>
          </w:tcPr>
          <w:p w:rsidR="007F57F3" w:rsidRDefault="007F57F3" w:rsidP="007F57F3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449" w:type="dxa"/>
            <w:tcBorders>
              <w:top w:val="single" w:sz="6" w:space="0" w:color="BFBFBF" w:themeColor="background1" w:themeShade="BF"/>
              <w:bottom w:val="nil"/>
            </w:tcBorders>
          </w:tcPr>
          <w:p w:rsidR="007F57F3" w:rsidRDefault="007F57F3" w:rsidP="007F57F3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66" w:type="dxa"/>
            <w:tcBorders>
              <w:top w:val="single" w:sz="6" w:space="0" w:color="BFBFBF" w:themeColor="background1" w:themeShade="BF"/>
              <w:bottom w:val="nil"/>
            </w:tcBorders>
          </w:tcPr>
          <w:p w:rsidR="007F57F3" w:rsidRDefault="007F57F3" w:rsidP="007F57F3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</w:tr>
      <w:tr w:rsidR="007F57F3" w:rsidTr="007F57F3">
        <w:trPr>
          <w:gridAfter w:val="5"/>
          <w:wAfter w:w="9330" w:type="dxa"/>
          <w:trHeight w:hRule="exact" w:val="2277"/>
        </w:trPr>
        <w:tc>
          <w:tcPr>
            <w:tcW w:w="1656" w:type="dxa"/>
            <w:tcBorders>
              <w:top w:val="nil"/>
              <w:bottom w:val="single" w:sz="6" w:space="0" w:color="BFBFBF" w:themeColor="background1" w:themeShade="BF"/>
            </w:tcBorders>
          </w:tcPr>
          <w:p w:rsidR="007F57F3" w:rsidRDefault="007F57F3" w:rsidP="007F57F3">
            <w:r>
              <w:rPr>
                <w:noProof/>
              </w:rPr>
              <w:drawing>
                <wp:inline distT="0" distB="0" distL="0" distR="0" wp14:anchorId="7C6F7A9A" wp14:editId="5BBF70F0">
                  <wp:extent cx="914400" cy="1381125"/>
                  <wp:effectExtent l="0" t="0" r="0" b="9525"/>
                  <wp:docPr id="11" name="Picture 11" descr="Transparent Summer Clip Art Png - Background Summer Camp Png, Png Download  - kind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Transparent Summer Clip Art Png - Background Summer Camp Png, Png Download  - kind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2" w:type="dxa"/>
            <w:tcBorders>
              <w:top w:val="nil"/>
              <w:bottom w:val="single" w:sz="6" w:space="0" w:color="BFBFBF" w:themeColor="background1" w:themeShade="BF"/>
            </w:tcBorders>
          </w:tcPr>
          <w:p w:rsidR="007F57F3" w:rsidRPr="007F57F3" w:rsidRDefault="007F57F3" w:rsidP="007F57F3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7F57F3">
              <w:rPr>
                <w:rFonts w:ascii="Century Gothic" w:hAnsi="Century Gothic" w:cs="Arial"/>
                <w:b/>
                <w:sz w:val="16"/>
                <w:szCs w:val="16"/>
              </w:rPr>
              <w:t>Breakfast:</w:t>
            </w:r>
          </w:p>
          <w:p w:rsidR="007F57F3" w:rsidRPr="007F57F3" w:rsidRDefault="007F57F3" w:rsidP="007F57F3">
            <w:pPr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</w:pPr>
            <w:r w:rsidRPr="007F57F3"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  <w:t>Cereal Fruit &amp; milk</w:t>
            </w:r>
          </w:p>
          <w:p w:rsidR="007F57F3" w:rsidRPr="007F57F3" w:rsidRDefault="007F57F3" w:rsidP="007F57F3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7F57F3">
              <w:rPr>
                <w:rFonts w:ascii="Century Gothic" w:hAnsi="Century Gothic" w:cs="Arial"/>
                <w:b/>
                <w:sz w:val="16"/>
                <w:szCs w:val="16"/>
              </w:rPr>
              <w:t>Lunch:</w:t>
            </w:r>
          </w:p>
          <w:p w:rsidR="007F57F3" w:rsidRPr="007F57F3" w:rsidRDefault="007F57F3" w:rsidP="007F57F3">
            <w:pPr>
              <w:rPr>
                <w:rFonts w:ascii="Century Gothic" w:hAnsi="Century Gothic"/>
                <w:sz w:val="16"/>
                <w:szCs w:val="16"/>
              </w:rPr>
            </w:pPr>
            <w:r w:rsidRPr="007F57F3">
              <w:rPr>
                <w:rFonts w:ascii="Century Gothic" w:hAnsi="Century Gothic"/>
                <w:sz w:val="16"/>
                <w:szCs w:val="16"/>
              </w:rPr>
              <w:t>Turkey sandwich lettuce, tomatoes, fruit chips &amp; milk</w:t>
            </w:r>
          </w:p>
        </w:tc>
        <w:tc>
          <w:tcPr>
            <w:tcW w:w="1450" w:type="dxa"/>
            <w:tcBorders>
              <w:top w:val="nil"/>
              <w:bottom w:val="single" w:sz="6" w:space="0" w:color="BFBFBF" w:themeColor="background1" w:themeShade="BF"/>
            </w:tcBorders>
          </w:tcPr>
          <w:p w:rsidR="007F57F3" w:rsidRPr="007F57F3" w:rsidRDefault="007F57F3" w:rsidP="007F57F3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7F57F3">
              <w:rPr>
                <w:rFonts w:ascii="Century Gothic" w:hAnsi="Century Gothic" w:cs="Arial"/>
                <w:b/>
                <w:sz w:val="16"/>
                <w:szCs w:val="16"/>
              </w:rPr>
              <w:t>Breakfast:</w:t>
            </w:r>
          </w:p>
          <w:p w:rsidR="007F57F3" w:rsidRPr="007F57F3" w:rsidRDefault="007F57F3" w:rsidP="007F57F3">
            <w:pPr>
              <w:rPr>
                <w:rFonts w:ascii="Century Gothic" w:hAnsi="Century Gothic"/>
                <w:sz w:val="16"/>
                <w:szCs w:val="16"/>
              </w:rPr>
            </w:pPr>
            <w:r w:rsidRPr="007F57F3">
              <w:rPr>
                <w:rFonts w:ascii="Century Gothic" w:hAnsi="Century Gothic"/>
                <w:sz w:val="16"/>
                <w:szCs w:val="16"/>
              </w:rPr>
              <w:t>Breakfast pizza</w:t>
            </w:r>
          </w:p>
          <w:p w:rsidR="007F57F3" w:rsidRPr="007F57F3" w:rsidRDefault="007F57F3" w:rsidP="007F57F3">
            <w:pPr>
              <w:rPr>
                <w:rFonts w:ascii="Century Gothic" w:hAnsi="Century Gothic"/>
                <w:sz w:val="16"/>
                <w:szCs w:val="16"/>
              </w:rPr>
            </w:pPr>
            <w:r w:rsidRPr="007F57F3">
              <w:rPr>
                <w:rFonts w:ascii="Century Gothic" w:hAnsi="Century Gothic"/>
                <w:sz w:val="16"/>
                <w:szCs w:val="16"/>
              </w:rPr>
              <w:t>Fruit &amp; milk</w:t>
            </w:r>
          </w:p>
          <w:p w:rsidR="007F57F3" w:rsidRPr="007F57F3" w:rsidRDefault="007F57F3" w:rsidP="007F57F3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7F57F3">
              <w:rPr>
                <w:rFonts w:ascii="Century Gothic" w:hAnsi="Century Gothic" w:cs="Arial"/>
                <w:b/>
                <w:sz w:val="16"/>
                <w:szCs w:val="16"/>
              </w:rPr>
              <w:t>Lunch:</w:t>
            </w:r>
          </w:p>
          <w:p w:rsidR="007F57F3" w:rsidRPr="007F57F3" w:rsidRDefault="007F57F3" w:rsidP="007F57F3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7F57F3">
              <w:rPr>
                <w:rFonts w:ascii="Century Gothic" w:hAnsi="Century Gothic" w:cs="Arial"/>
                <w:sz w:val="16"/>
                <w:szCs w:val="16"/>
              </w:rPr>
              <w:t>Fajitas w/ red green bell peppers on tortilla, salsa, rice, fruit &amp;milk</w:t>
            </w:r>
          </w:p>
        </w:tc>
        <w:tc>
          <w:tcPr>
            <w:tcW w:w="1470" w:type="dxa"/>
            <w:tcBorders>
              <w:top w:val="nil"/>
              <w:bottom w:val="single" w:sz="6" w:space="0" w:color="BFBFBF" w:themeColor="background1" w:themeShade="BF"/>
            </w:tcBorders>
          </w:tcPr>
          <w:p w:rsidR="007F57F3" w:rsidRPr="007F57F3" w:rsidRDefault="007F57F3" w:rsidP="007F57F3">
            <w:pPr>
              <w:rPr>
                <w:rFonts w:ascii="Century Gothic" w:hAnsi="Century Gothic" w:cs="Arial"/>
                <w:b/>
              </w:rPr>
            </w:pPr>
            <w:r w:rsidRPr="007F57F3">
              <w:rPr>
                <w:rFonts w:ascii="Century Gothic" w:hAnsi="Century Gothic" w:cs="Arial"/>
                <w:b/>
              </w:rPr>
              <w:t>Breakfast:</w:t>
            </w:r>
          </w:p>
          <w:p w:rsidR="007F57F3" w:rsidRDefault="007F57F3" w:rsidP="007F57F3">
            <w:pPr>
              <w:rPr>
                <w:rFonts w:ascii="Century Gothic" w:hAnsi="Century Gothic"/>
                <w:sz w:val="16"/>
                <w:szCs w:val="16"/>
              </w:rPr>
            </w:pPr>
            <w:r w:rsidRPr="007F57F3">
              <w:rPr>
                <w:rFonts w:ascii="Century Gothic" w:hAnsi="Century Gothic"/>
                <w:sz w:val="16"/>
                <w:szCs w:val="16"/>
              </w:rPr>
              <w:t>Peanut butter n jelly sandwich, fruit &amp; milk</w:t>
            </w:r>
          </w:p>
          <w:p w:rsidR="007F57F3" w:rsidRPr="007F57F3" w:rsidRDefault="007F57F3" w:rsidP="007F57F3">
            <w:pPr>
              <w:rPr>
                <w:rFonts w:ascii="Century Gothic" w:hAnsi="Century Gothic" w:cs="Arial"/>
                <w:b/>
              </w:rPr>
            </w:pPr>
            <w:r w:rsidRPr="007F57F3">
              <w:rPr>
                <w:rFonts w:ascii="Century Gothic" w:hAnsi="Century Gothic" w:cs="Arial"/>
                <w:b/>
              </w:rPr>
              <w:t>Lunch:</w:t>
            </w:r>
          </w:p>
          <w:p w:rsidR="007F57F3" w:rsidRDefault="007F57F3" w:rsidP="007F57F3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Cheese Burgers fries, lettuce, tomatoes, fruit &amp; milk</w:t>
            </w:r>
          </w:p>
          <w:p w:rsidR="007F57F3" w:rsidRDefault="007F57F3" w:rsidP="007F57F3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7F57F3" w:rsidRPr="007F57F3" w:rsidRDefault="007F57F3" w:rsidP="007F57F3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7F57F3" w:rsidRDefault="007F57F3" w:rsidP="007F57F3"/>
        </w:tc>
        <w:tc>
          <w:tcPr>
            <w:tcW w:w="1451" w:type="dxa"/>
            <w:tcBorders>
              <w:top w:val="nil"/>
              <w:bottom w:val="single" w:sz="6" w:space="0" w:color="BFBFBF" w:themeColor="background1" w:themeShade="BF"/>
            </w:tcBorders>
          </w:tcPr>
          <w:p w:rsidR="007F57F3" w:rsidRPr="007F57F3" w:rsidRDefault="007F57F3" w:rsidP="007F57F3">
            <w:pPr>
              <w:rPr>
                <w:rFonts w:ascii="Century Gothic" w:hAnsi="Century Gothic" w:cs="Arial"/>
                <w:b/>
              </w:rPr>
            </w:pPr>
            <w:r w:rsidRPr="007F57F3">
              <w:rPr>
                <w:rFonts w:ascii="Century Gothic" w:hAnsi="Century Gothic" w:cs="Arial"/>
                <w:b/>
              </w:rPr>
              <w:t>Breakfast:</w:t>
            </w:r>
          </w:p>
          <w:p w:rsidR="007F57F3" w:rsidRPr="007F57F3" w:rsidRDefault="007F57F3" w:rsidP="007F57F3">
            <w:pPr>
              <w:rPr>
                <w:rFonts w:ascii="Century Gothic" w:hAnsi="Century Gothic"/>
              </w:rPr>
            </w:pPr>
            <w:r w:rsidRPr="007F57F3">
              <w:rPr>
                <w:rFonts w:ascii="Century Gothic" w:hAnsi="Century Gothic"/>
              </w:rPr>
              <w:t>Sausage Biscuit, fruit &amp; milk</w:t>
            </w:r>
          </w:p>
          <w:p w:rsidR="007F57F3" w:rsidRPr="007F57F3" w:rsidRDefault="007F57F3" w:rsidP="007F57F3">
            <w:pPr>
              <w:rPr>
                <w:rFonts w:ascii="Century Gothic" w:hAnsi="Century Gothic" w:cs="Arial"/>
                <w:b/>
              </w:rPr>
            </w:pPr>
            <w:r w:rsidRPr="007F57F3">
              <w:rPr>
                <w:rFonts w:ascii="Century Gothic" w:hAnsi="Century Gothic" w:cs="Arial"/>
                <w:b/>
              </w:rPr>
              <w:t>Lunch:</w:t>
            </w:r>
          </w:p>
          <w:p w:rsidR="007F57F3" w:rsidRPr="007F57F3" w:rsidRDefault="007F57F3" w:rsidP="007F57F3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7F57F3">
              <w:rPr>
                <w:rFonts w:ascii="Century Gothic" w:hAnsi="Century Gothic" w:cs="Arial"/>
                <w:sz w:val="16"/>
                <w:szCs w:val="16"/>
              </w:rPr>
              <w:t>Beefy Macaroni, roll, green beans, fruit, &amp; milk</w:t>
            </w:r>
          </w:p>
          <w:p w:rsidR="007F57F3" w:rsidRPr="007F57F3" w:rsidRDefault="007F57F3" w:rsidP="007F57F3">
            <w:pPr>
              <w:rPr>
                <w:rFonts w:ascii="Century Gothic" w:hAnsi="Century Gothic"/>
              </w:rPr>
            </w:pPr>
          </w:p>
          <w:p w:rsidR="007F57F3" w:rsidRPr="007F57F3" w:rsidRDefault="007F57F3" w:rsidP="007F57F3">
            <w:pPr>
              <w:rPr>
                <w:rFonts w:ascii="Century Gothic" w:hAnsi="Century Gothic"/>
              </w:rPr>
            </w:pPr>
          </w:p>
        </w:tc>
        <w:tc>
          <w:tcPr>
            <w:tcW w:w="1449" w:type="dxa"/>
            <w:tcBorders>
              <w:top w:val="nil"/>
              <w:bottom w:val="single" w:sz="6" w:space="0" w:color="BFBFBF" w:themeColor="background1" w:themeShade="BF"/>
            </w:tcBorders>
          </w:tcPr>
          <w:p w:rsidR="007F57F3" w:rsidRPr="007F57F3" w:rsidRDefault="007F57F3" w:rsidP="007F57F3">
            <w:pPr>
              <w:rPr>
                <w:rFonts w:ascii="Century Gothic" w:hAnsi="Century Gothic" w:cs="Arial"/>
                <w:b/>
              </w:rPr>
            </w:pPr>
            <w:r w:rsidRPr="007F57F3">
              <w:rPr>
                <w:rFonts w:ascii="Century Gothic" w:hAnsi="Century Gothic" w:cs="Arial"/>
                <w:b/>
              </w:rPr>
              <w:t>Breakfast:</w:t>
            </w:r>
          </w:p>
          <w:p w:rsidR="007F57F3" w:rsidRPr="007F57F3" w:rsidRDefault="007F57F3" w:rsidP="007F57F3">
            <w:pPr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</w:pPr>
            <w:r w:rsidRPr="007F57F3"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  <w:t>Cereal Fruit &amp; milk</w:t>
            </w:r>
          </w:p>
          <w:p w:rsidR="007F57F3" w:rsidRPr="007F57F3" w:rsidRDefault="007F57F3" w:rsidP="007F57F3">
            <w:pPr>
              <w:rPr>
                <w:rFonts w:ascii="Century Gothic" w:hAnsi="Century Gothic" w:cs="Arial"/>
                <w:b/>
              </w:rPr>
            </w:pPr>
            <w:r w:rsidRPr="007F57F3">
              <w:rPr>
                <w:rFonts w:ascii="Century Gothic" w:hAnsi="Century Gothic" w:cs="Arial"/>
                <w:b/>
              </w:rPr>
              <w:t>Lunch:</w:t>
            </w:r>
          </w:p>
          <w:p w:rsidR="007F57F3" w:rsidRPr="007F57F3" w:rsidRDefault="007F57F3" w:rsidP="007F57F3">
            <w:pPr>
              <w:rPr>
                <w:rFonts w:ascii="Century Gothic" w:hAnsi="Century Gothic"/>
              </w:rPr>
            </w:pPr>
            <w:r w:rsidRPr="007F57F3">
              <w:rPr>
                <w:rFonts w:ascii="Century Gothic" w:hAnsi="Century Gothic"/>
              </w:rPr>
              <w:t xml:space="preserve">Chicken </w:t>
            </w:r>
            <w:r w:rsidRPr="007F57F3">
              <w:rPr>
                <w:rFonts w:ascii="Century Gothic" w:hAnsi="Century Gothic"/>
                <w:sz w:val="16"/>
                <w:szCs w:val="16"/>
              </w:rPr>
              <w:t>Quesadilla Salsa lettuce tomatoes, chips fruit</w:t>
            </w:r>
            <w:r w:rsidRPr="007F57F3">
              <w:rPr>
                <w:rFonts w:ascii="Century Gothic" w:hAnsi="Century Gothic"/>
              </w:rPr>
              <w:t xml:space="preserve"> &amp; milk</w:t>
            </w:r>
          </w:p>
        </w:tc>
        <w:tc>
          <w:tcPr>
            <w:tcW w:w="1866" w:type="dxa"/>
            <w:tcBorders>
              <w:top w:val="nil"/>
              <w:bottom w:val="single" w:sz="6" w:space="0" w:color="BFBFBF" w:themeColor="background1" w:themeShade="BF"/>
            </w:tcBorders>
          </w:tcPr>
          <w:p w:rsidR="007F57F3" w:rsidRDefault="007F57F3" w:rsidP="007F57F3"/>
        </w:tc>
      </w:tr>
      <w:tr w:rsidR="007F57F3" w:rsidTr="007F57F3">
        <w:trPr>
          <w:gridAfter w:val="5"/>
          <w:wAfter w:w="9330" w:type="dxa"/>
        </w:trPr>
        <w:tc>
          <w:tcPr>
            <w:tcW w:w="1656" w:type="dxa"/>
            <w:tcBorders>
              <w:top w:val="single" w:sz="6" w:space="0" w:color="BFBFBF" w:themeColor="background1" w:themeShade="BF"/>
              <w:bottom w:val="nil"/>
            </w:tcBorders>
          </w:tcPr>
          <w:p w:rsidR="007F57F3" w:rsidRDefault="007F57F3" w:rsidP="007F57F3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442" w:type="dxa"/>
            <w:tcBorders>
              <w:top w:val="single" w:sz="6" w:space="0" w:color="BFBFBF" w:themeColor="background1" w:themeShade="BF"/>
              <w:bottom w:val="nil"/>
            </w:tcBorders>
          </w:tcPr>
          <w:p w:rsidR="007F57F3" w:rsidRDefault="007F57F3" w:rsidP="007F57F3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450" w:type="dxa"/>
            <w:tcBorders>
              <w:top w:val="single" w:sz="6" w:space="0" w:color="BFBFBF" w:themeColor="background1" w:themeShade="BF"/>
              <w:bottom w:val="nil"/>
            </w:tcBorders>
          </w:tcPr>
          <w:p w:rsidR="007F57F3" w:rsidRDefault="007F57F3" w:rsidP="007F57F3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470" w:type="dxa"/>
            <w:tcBorders>
              <w:top w:val="single" w:sz="6" w:space="0" w:color="BFBFBF" w:themeColor="background1" w:themeShade="BF"/>
              <w:bottom w:val="nil"/>
            </w:tcBorders>
          </w:tcPr>
          <w:p w:rsidR="007F57F3" w:rsidRDefault="007F57F3" w:rsidP="007F57F3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451" w:type="dxa"/>
            <w:tcBorders>
              <w:top w:val="single" w:sz="6" w:space="0" w:color="BFBFBF" w:themeColor="background1" w:themeShade="BF"/>
              <w:bottom w:val="nil"/>
            </w:tcBorders>
          </w:tcPr>
          <w:p w:rsidR="007F57F3" w:rsidRDefault="007F57F3" w:rsidP="007F57F3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449" w:type="dxa"/>
            <w:tcBorders>
              <w:top w:val="single" w:sz="6" w:space="0" w:color="BFBFBF" w:themeColor="background1" w:themeShade="BF"/>
              <w:bottom w:val="nil"/>
            </w:tcBorders>
          </w:tcPr>
          <w:p w:rsidR="007F57F3" w:rsidRDefault="007F57F3" w:rsidP="007F57F3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66" w:type="dxa"/>
            <w:tcBorders>
              <w:top w:val="single" w:sz="6" w:space="0" w:color="BFBFBF" w:themeColor="background1" w:themeShade="BF"/>
              <w:bottom w:val="nil"/>
            </w:tcBorders>
          </w:tcPr>
          <w:p w:rsidR="007F57F3" w:rsidRDefault="007F57F3" w:rsidP="007F57F3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</w:tr>
      <w:tr w:rsidR="007F57F3" w:rsidTr="007F57F3">
        <w:trPr>
          <w:gridAfter w:val="5"/>
          <w:wAfter w:w="9330" w:type="dxa"/>
          <w:trHeight w:hRule="exact" w:val="2205"/>
        </w:trPr>
        <w:tc>
          <w:tcPr>
            <w:tcW w:w="1656" w:type="dxa"/>
            <w:tcBorders>
              <w:top w:val="nil"/>
              <w:bottom w:val="single" w:sz="6" w:space="0" w:color="BFBFBF" w:themeColor="background1" w:themeShade="BF"/>
            </w:tcBorders>
          </w:tcPr>
          <w:p w:rsidR="007F57F3" w:rsidRDefault="007F57F3" w:rsidP="007F57F3"/>
        </w:tc>
        <w:tc>
          <w:tcPr>
            <w:tcW w:w="1442" w:type="dxa"/>
            <w:tcBorders>
              <w:top w:val="nil"/>
              <w:bottom w:val="single" w:sz="6" w:space="0" w:color="BFBFBF" w:themeColor="background1" w:themeShade="BF"/>
            </w:tcBorders>
          </w:tcPr>
          <w:p w:rsidR="007F57F3" w:rsidRPr="007F57F3" w:rsidRDefault="007F57F3" w:rsidP="007F57F3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7F57F3">
              <w:rPr>
                <w:rFonts w:ascii="Century Gothic" w:hAnsi="Century Gothic" w:cs="Arial"/>
                <w:b/>
                <w:sz w:val="16"/>
                <w:szCs w:val="16"/>
              </w:rPr>
              <w:t>Breakfast:</w:t>
            </w:r>
          </w:p>
          <w:p w:rsidR="007F57F3" w:rsidRPr="007F57F3" w:rsidRDefault="007F57F3" w:rsidP="007F57F3">
            <w:pPr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</w:pPr>
            <w:r w:rsidRPr="007F57F3"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  <w:t>Cereal Fruit &amp; milk</w:t>
            </w:r>
          </w:p>
          <w:p w:rsidR="007F57F3" w:rsidRPr="007F57F3" w:rsidRDefault="007F57F3" w:rsidP="007F57F3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7F57F3" w:rsidRPr="007F57F3" w:rsidRDefault="007F57F3" w:rsidP="007F57F3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7F57F3">
              <w:rPr>
                <w:rFonts w:ascii="Century Gothic" w:hAnsi="Century Gothic" w:cs="Arial"/>
                <w:b/>
                <w:sz w:val="16"/>
                <w:szCs w:val="16"/>
              </w:rPr>
              <w:t>Lunch:</w:t>
            </w:r>
          </w:p>
          <w:p w:rsidR="007F57F3" w:rsidRPr="007F57F3" w:rsidRDefault="007F57F3" w:rsidP="007F57F3">
            <w:pPr>
              <w:rPr>
                <w:rFonts w:ascii="Century Gothic" w:hAnsi="Century Gothic"/>
                <w:sz w:val="16"/>
                <w:szCs w:val="16"/>
              </w:rPr>
            </w:pPr>
            <w:r w:rsidRPr="007F57F3">
              <w:rPr>
                <w:rFonts w:ascii="Century Gothic" w:hAnsi="Century Gothic"/>
                <w:sz w:val="16"/>
                <w:szCs w:val="16"/>
              </w:rPr>
              <w:t>Chicken Tacos, Beans lettuce, tomatoes, fruit &amp; milk</w:t>
            </w:r>
          </w:p>
        </w:tc>
        <w:tc>
          <w:tcPr>
            <w:tcW w:w="1450" w:type="dxa"/>
            <w:tcBorders>
              <w:top w:val="nil"/>
              <w:bottom w:val="single" w:sz="6" w:space="0" w:color="BFBFBF" w:themeColor="background1" w:themeShade="BF"/>
            </w:tcBorders>
          </w:tcPr>
          <w:p w:rsidR="007F57F3" w:rsidRPr="007F57F3" w:rsidRDefault="007F57F3" w:rsidP="007F57F3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7F57F3">
              <w:rPr>
                <w:rFonts w:ascii="Century Gothic" w:hAnsi="Century Gothic" w:cs="Arial"/>
                <w:b/>
                <w:sz w:val="16"/>
                <w:szCs w:val="16"/>
              </w:rPr>
              <w:t xml:space="preserve"> Breakfast:</w:t>
            </w:r>
          </w:p>
          <w:p w:rsidR="007F57F3" w:rsidRPr="007F57F3" w:rsidRDefault="007F57F3" w:rsidP="007F57F3">
            <w:pPr>
              <w:rPr>
                <w:rFonts w:ascii="Century Gothic" w:hAnsi="Century Gothic"/>
                <w:sz w:val="16"/>
                <w:szCs w:val="16"/>
              </w:rPr>
            </w:pPr>
            <w:r w:rsidRPr="007F57F3">
              <w:rPr>
                <w:rFonts w:ascii="Century Gothic" w:hAnsi="Century Gothic"/>
                <w:sz w:val="16"/>
                <w:szCs w:val="16"/>
              </w:rPr>
              <w:t>Cheese Quesadilla, salsa, fruit &amp; milk</w:t>
            </w:r>
          </w:p>
          <w:p w:rsidR="007F57F3" w:rsidRPr="007F57F3" w:rsidRDefault="007F57F3" w:rsidP="007F57F3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7F57F3">
              <w:rPr>
                <w:rFonts w:ascii="Century Gothic" w:hAnsi="Century Gothic" w:cs="Arial"/>
                <w:b/>
                <w:sz w:val="16"/>
                <w:szCs w:val="16"/>
              </w:rPr>
              <w:t>Lunch:</w:t>
            </w:r>
          </w:p>
          <w:p w:rsidR="007F57F3" w:rsidRPr="007F57F3" w:rsidRDefault="007F57F3" w:rsidP="007F57F3">
            <w:pPr>
              <w:rPr>
                <w:rFonts w:ascii="Century Gothic" w:hAnsi="Century Gothic"/>
                <w:sz w:val="16"/>
                <w:szCs w:val="16"/>
              </w:rPr>
            </w:pPr>
            <w:r w:rsidRPr="007F57F3">
              <w:rPr>
                <w:rFonts w:ascii="Century Gothic" w:hAnsi="Century Gothic"/>
                <w:sz w:val="16"/>
                <w:szCs w:val="16"/>
              </w:rPr>
              <w:t>Frito pies, Lettuce, tomatoes Fruit, &amp;milk</w:t>
            </w:r>
          </w:p>
        </w:tc>
        <w:tc>
          <w:tcPr>
            <w:tcW w:w="1470" w:type="dxa"/>
            <w:tcBorders>
              <w:top w:val="nil"/>
              <w:bottom w:val="single" w:sz="6" w:space="0" w:color="BFBFBF" w:themeColor="background1" w:themeShade="BF"/>
            </w:tcBorders>
          </w:tcPr>
          <w:p w:rsidR="007F57F3" w:rsidRPr="007F57F3" w:rsidRDefault="007F57F3" w:rsidP="007F57F3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7F57F3">
              <w:rPr>
                <w:rFonts w:ascii="Century Gothic" w:hAnsi="Century Gothic" w:cs="Arial"/>
                <w:b/>
                <w:sz w:val="16"/>
                <w:szCs w:val="16"/>
              </w:rPr>
              <w:t>Breakfast:</w:t>
            </w:r>
          </w:p>
          <w:p w:rsidR="007F57F3" w:rsidRPr="007F57F3" w:rsidRDefault="007F57F3" w:rsidP="007F57F3">
            <w:pPr>
              <w:rPr>
                <w:rFonts w:ascii="Century Gothic" w:hAnsi="Century Gothic"/>
                <w:sz w:val="16"/>
                <w:szCs w:val="16"/>
              </w:rPr>
            </w:pPr>
            <w:r w:rsidRPr="007F57F3">
              <w:rPr>
                <w:rFonts w:ascii="Century Gothic" w:hAnsi="Century Gothic"/>
                <w:sz w:val="16"/>
                <w:szCs w:val="16"/>
              </w:rPr>
              <w:t>Muffin, cheese sticks, fruit &amp; milk</w:t>
            </w:r>
          </w:p>
          <w:p w:rsidR="007F57F3" w:rsidRPr="007F57F3" w:rsidRDefault="007F57F3" w:rsidP="007F57F3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7F57F3" w:rsidRPr="007F57F3" w:rsidRDefault="007F57F3" w:rsidP="007F57F3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7F57F3">
              <w:rPr>
                <w:rFonts w:ascii="Century Gothic" w:hAnsi="Century Gothic" w:cs="Arial"/>
                <w:b/>
                <w:sz w:val="16"/>
                <w:szCs w:val="16"/>
              </w:rPr>
              <w:t>Lunch:</w:t>
            </w:r>
          </w:p>
          <w:p w:rsidR="007F57F3" w:rsidRPr="007F57F3" w:rsidRDefault="007F57F3" w:rsidP="007F57F3">
            <w:pPr>
              <w:rPr>
                <w:rFonts w:ascii="Century Gothic" w:hAnsi="Century Gothic"/>
                <w:sz w:val="16"/>
                <w:szCs w:val="16"/>
              </w:rPr>
            </w:pPr>
            <w:r w:rsidRPr="007F57F3">
              <w:rPr>
                <w:rFonts w:ascii="Century Gothic" w:hAnsi="Century Gothic"/>
                <w:sz w:val="16"/>
                <w:szCs w:val="16"/>
              </w:rPr>
              <w:t>BBQ Pork Sandwich veggies, chips, fruit &amp; milk</w:t>
            </w:r>
          </w:p>
        </w:tc>
        <w:tc>
          <w:tcPr>
            <w:tcW w:w="1451" w:type="dxa"/>
            <w:tcBorders>
              <w:top w:val="nil"/>
              <w:bottom w:val="single" w:sz="6" w:space="0" w:color="BFBFBF" w:themeColor="background1" w:themeShade="BF"/>
            </w:tcBorders>
          </w:tcPr>
          <w:p w:rsidR="007F57F3" w:rsidRPr="007F57F3" w:rsidRDefault="007F57F3" w:rsidP="007F57F3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7F57F3">
              <w:rPr>
                <w:rFonts w:ascii="Century Gothic" w:hAnsi="Century Gothic" w:cs="Arial"/>
                <w:b/>
                <w:sz w:val="16"/>
                <w:szCs w:val="16"/>
              </w:rPr>
              <w:t>Breakfast:</w:t>
            </w:r>
          </w:p>
          <w:p w:rsidR="007F57F3" w:rsidRPr="007F57F3" w:rsidRDefault="007F57F3" w:rsidP="007F57F3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7F57F3">
              <w:rPr>
                <w:rFonts w:ascii="Century Gothic" w:hAnsi="Century Gothic"/>
                <w:sz w:val="16"/>
                <w:szCs w:val="16"/>
              </w:rPr>
              <w:t>Yogurt, granola, fruit &amp;milk</w:t>
            </w:r>
            <w:r w:rsidRPr="007F57F3"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</w:p>
          <w:p w:rsidR="007F57F3" w:rsidRPr="007F57F3" w:rsidRDefault="007F57F3" w:rsidP="007F57F3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7F57F3" w:rsidRPr="007F57F3" w:rsidRDefault="007F57F3" w:rsidP="007F57F3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7F57F3">
              <w:rPr>
                <w:rFonts w:ascii="Century Gothic" w:hAnsi="Century Gothic" w:cs="Arial"/>
                <w:b/>
                <w:sz w:val="16"/>
                <w:szCs w:val="16"/>
              </w:rPr>
              <w:t>Lunch:</w:t>
            </w:r>
          </w:p>
          <w:p w:rsidR="007F57F3" w:rsidRPr="007F57F3" w:rsidRDefault="007F57F3" w:rsidP="007F57F3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7F57F3">
              <w:rPr>
                <w:rFonts w:ascii="Century Gothic" w:hAnsi="Century Gothic" w:cs="Arial"/>
                <w:sz w:val="16"/>
                <w:szCs w:val="16"/>
              </w:rPr>
              <w:t>Ham &amp; cheese Chips lettuce tomatoes fruit &amp; milk</w:t>
            </w:r>
          </w:p>
          <w:p w:rsidR="007F57F3" w:rsidRPr="007F57F3" w:rsidRDefault="007F57F3" w:rsidP="007F57F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nil"/>
              <w:bottom w:val="single" w:sz="6" w:space="0" w:color="BFBFBF" w:themeColor="background1" w:themeShade="BF"/>
            </w:tcBorders>
          </w:tcPr>
          <w:p w:rsidR="007F57F3" w:rsidRPr="007F57F3" w:rsidRDefault="007F57F3" w:rsidP="007F57F3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7F57F3">
              <w:rPr>
                <w:rFonts w:ascii="Century Gothic" w:hAnsi="Century Gothic" w:cs="Arial"/>
                <w:b/>
                <w:sz w:val="16"/>
                <w:szCs w:val="16"/>
              </w:rPr>
              <w:t>Breakfast:</w:t>
            </w:r>
          </w:p>
          <w:p w:rsidR="007F57F3" w:rsidRPr="007F57F3" w:rsidRDefault="007F57F3" w:rsidP="007F57F3">
            <w:pPr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</w:pPr>
            <w:r w:rsidRPr="007F57F3"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  <w:t>Cereal Fruit &amp; milk</w:t>
            </w:r>
          </w:p>
          <w:p w:rsidR="007F57F3" w:rsidRPr="007F57F3" w:rsidRDefault="007F57F3" w:rsidP="007F57F3">
            <w:pPr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</w:pPr>
          </w:p>
          <w:p w:rsidR="007F57F3" w:rsidRPr="007F57F3" w:rsidRDefault="007F57F3" w:rsidP="007F57F3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7F57F3">
              <w:rPr>
                <w:rFonts w:ascii="Century Gothic" w:hAnsi="Century Gothic" w:cs="Arial"/>
                <w:b/>
                <w:sz w:val="16"/>
                <w:szCs w:val="16"/>
              </w:rPr>
              <w:t>Lunch:</w:t>
            </w:r>
          </w:p>
          <w:p w:rsidR="007F57F3" w:rsidRPr="007F57F3" w:rsidRDefault="007F57F3" w:rsidP="007F57F3">
            <w:pPr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</w:pPr>
            <w:r w:rsidRPr="007F57F3"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  <w:t>Buffalo wings, potato salad, celery Ranch fruit &amp; milk</w:t>
            </w:r>
          </w:p>
          <w:p w:rsidR="007F57F3" w:rsidRPr="007F57F3" w:rsidRDefault="007F57F3" w:rsidP="007F57F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66" w:type="dxa"/>
            <w:tcBorders>
              <w:top w:val="nil"/>
              <w:bottom w:val="single" w:sz="6" w:space="0" w:color="BFBFBF" w:themeColor="background1" w:themeShade="BF"/>
            </w:tcBorders>
          </w:tcPr>
          <w:p w:rsidR="007F57F3" w:rsidRDefault="007F57F3" w:rsidP="007F57F3">
            <w:r>
              <w:rPr>
                <w:rFonts w:ascii="Corbel" w:hAnsi="Corbel"/>
                <w:noProof/>
                <w:color w:val="595959"/>
                <w:sz w:val="22"/>
                <w:szCs w:val="22"/>
                <w:bdr w:val="none" w:sz="0" w:space="0" w:color="auto" w:frame="1"/>
              </w:rPr>
              <w:drawing>
                <wp:inline distT="0" distB="0" distL="0" distR="0" wp14:anchorId="1E47AEC5" wp14:editId="3F088A3E">
                  <wp:extent cx="1019175" cy="1028700"/>
                  <wp:effectExtent l="0" t="0" r="9525" b="0"/>
                  <wp:docPr id="9" name="Picture 9" descr="https://lh5.googleusercontent.com/PO2AH1pIl_vbmcdcXmvPSz_nM1XdTF_K8HYqxb-LiYSAtUWM8WMeRO71i976BCPBBpJNIpFkl_mNS1O5Jd-m39Jv2xJ_K7Ns7VBWqSzbsaPvjqUJv5t7StLyPVky6CAKVfrxEeq2T3Z_TdzpK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lh5.googleusercontent.com/PO2AH1pIl_vbmcdcXmvPSz_nM1XdTF_K8HYqxb-LiYSAtUWM8WMeRO71i976BCPBBpJNIpFkl_mNS1O5Jd-m39Jv2xJ_K7Ns7VBWqSzbsaPvjqUJv5t7StLyPVky6CAKVfrxEeq2T3Z_TdzpK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57F3" w:rsidTr="007F57F3">
        <w:trPr>
          <w:gridAfter w:val="5"/>
          <w:wAfter w:w="9330" w:type="dxa"/>
          <w:trHeight w:val="65"/>
        </w:trPr>
        <w:tc>
          <w:tcPr>
            <w:tcW w:w="1656" w:type="dxa"/>
            <w:tcBorders>
              <w:top w:val="single" w:sz="6" w:space="0" w:color="BFBFBF" w:themeColor="background1" w:themeShade="BF"/>
              <w:bottom w:val="nil"/>
            </w:tcBorders>
          </w:tcPr>
          <w:p w:rsidR="007F57F3" w:rsidRDefault="007F57F3" w:rsidP="007F57F3">
            <w:pPr>
              <w:pStyle w:val="Dates"/>
            </w:pPr>
          </w:p>
        </w:tc>
        <w:tc>
          <w:tcPr>
            <w:tcW w:w="1442" w:type="dxa"/>
            <w:tcBorders>
              <w:top w:val="single" w:sz="6" w:space="0" w:color="BFBFBF" w:themeColor="background1" w:themeShade="BF"/>
              <w:bottom w:val="nil"/>
            </w:tcBorders>
          </w:tcPr>
          <w:p w:rsidR="007F57F3" w:rsidRDefault="007F57F3" w:rsidP="007F57F3">
            <w:pPr>
              <w:pStyle w:val="Dates"/>
            </w:pPr>
          </w:p>
        </w:tc>
        <w:tc>
          <w:tcPr>
            <w:tcW w:w="1450" w:type="dxa"/>
            <w:tcBorders>
              <w:top w:val="single" w:sz="6" w:space="0" w:color="BFBFBF" w:themeColor="background1" w:themeShade="BF"/>
              <w:bottom w:val="nil"/>
            </w:tcBorders>
          </w:tcPr>
          <w:p w:rsidR="007F57F3" w:rsidRDefault="007F57F3" w:rsidP="007F57F3">
            <w:pPr>
              <w:pStyle w:val="Dates"/>
            </w:pPr>
          </w:p>
        </w:tc>
        <w:tc>
          <w:tcPr>
            <w:tcW w:w="1470" w:type="dxa"/>
            <w:tcBorders>
              <w:top w:val="single" w:sz="6" w:space="0" w:color="BFBFBF" w:themeColor="background1" w:themeShade="BF"/>
              <w:bottom w:val="nil"/>
            </w:tcBorders>
          </w:tcPr>
          <w:p w:rsidR="007F57F3" w:rsidRDefault="007F57F3" w:rsidP="007F57F3">
            <w:pPr>
              <w:pStyle w:val="Dates"/>
            </w:pPr>
          </w:p>
        </w:tc>
        <w:tc>
          <w:tcPr>
            <w:tcW w:w="1451" w:type="dxa"/>
            <w:tcBorders>
              <w:top w:val="single" w:sz="6" w:space="0" w:color="BFBFBF" w:themeColor="background1" w:themeShade="BF"/>
              <w:bottom w:val="nil"/>
            </w:tcBorders>
          </w:tcPr>
          <w:p w:rsidR="007F57F3" w:rsidRDefault="007F57F3" w:rsidP="007F57F3">
            <w:pPr>
              <w:pStyle w:val="Dates"/>
            </w:pPr>
          </w:p>
        </w:tc>
        <w:tc>
          <w:tcPr>
            <w:tcW w:w="1449" w:type="dxa"/>
            <w:tcBorders>
              <w:top w:val="single" w:sz="6" w:space="0" w:color="BFBFBF" w:themeColor="background1" w:themeShade="BF"/>
              <w:bottom w:val="nil"/>
            </w:tcBorders>
          </w:tcPr>
          <w:p w:rsidR="007F57F3" w:rsidRDefault="007F57F3" w:rsidP="007F57F3">
            <w:pPr>
              <w:pStyle w:val="Dates"/>
            </w:pPr>
          </w:p>
        </w:tc>
        <w:tc>
          <w:tcPr>
            <w:tcW w:w="1866" w:type="dxa"/>
            <w:tcBorders>
              <w:top w:val="single" w:sz="6" w:space="0" w:color="BFBFBF" w:themeColor="background1" w:themeShade="BF"/>
              <w:bottom w:val="nil"/>
            </w:tcBorders>
          </w:tcPr>
          <w:p w:rsidR="007F57F3" w:rsidRDefault="007F57F3" w:rsidP="007F57F3">
            <w:pPr>
              <w:pStyle w:val="Dates"/>
            </w:pPr>
          </w:p>
        </w:tc>
      </w:tr>
      <w:tr w:rsidR="007F57F3" w:rsidTr="007F57F3">
        <w:trPr>
          <w:gridAfter w:val="5"/>
          <w:wAfter w:w="9330" w:type="dxa"/>
          <w:trHeight w:hRule="exact" w:val="135"/>
        </w:trPr>
        <w:tc>
          <w:tcPr>
            <w:tcW w:w="1656" w:type="dxa"/>
            <w:tcBorders>
              <w:top w:val="nil"/>
              <w:bottom w:val="single" w:sz="6" w:space="0" w:color="BFBFBF" w:themeColor="background1" w:themeShade="BF"/>
            </w:tcBorders>
          </w:tcPr>
          <w:p w:rsidR="007F57F3" w:rsidRDefault="007F57F3" w:rsidP="007F57F3"/>
        </w:tc>
        <w:tc>
          <w:tcPr>
            <w:tcW w:w="1442" w:type="dxa"/>
            <w:tcBorders>
              <w:top w:val="nil"/>
              <w:bottom w:val="single" w:sz="6" w:space="0" w:color="BFBFBF" w:themeColor="background1" w:themeShade="BF"/>
            </w:tcBorders>
          </w:tcPr>
          <w:p w:rsidR="007F57F3" w:rsidRDefault="007F57F3" w:rsidP="007F57F3"/>
        </w:tc>
        <w:tc>
          <w:tcPr>
            <w:tcW w:w="1450" w:type="dxa"/>
            <w:tcBorders>
              <w:top w:val="nil"/>
              <w:bottom w:val="single" w:sz="6" w:space="0" w:color="BFBFBF" w:themeColor="background1" w:themeShade="BF"/>
            </w:tcBorders>
          </w:tcPr>
          <w:p w:rsidR="007F57F3" w:rsidRDefault="007F57F3" w:rsidP="007F57F3"/>
        </w:tc>
        <w:tc>
          <w:tcPr>
            <w:tcW w:w="1470" w:type="dxa"/>
            <w:tcBorders>
              <w:top w:val="nil"/>
              <w:bottom w:val="single" w:sz="6" w:space="0" w:color="BFBFBF" w:themeColor="background1" w:themeShade="BF"/>
            </w:tcBorders>
          </w:tcPr>
          <w:p w:rsidR="007F57F3" w:rsidRDefault="007F57F3" w:rsidP="007F57F3"/>
        </w:tc>
        <w:tc>
          <w:tcPr>
            <w:tcW w:w="1451" w:type="dxa"/>
            <w:tcBorders>
              <w:top w:val="nil"/>
              <w:bottom w:val="single" w:sz="6" w:space="0" w:color="BFBFBF" w:themeColor="background1" w:themeShade="BF"/>
            </w:tcBorders>
          </w:tcPr>
          <w:p w:rsidR="007F57F3" w:rsidRDefault="007F57F3" w:rsidP="007F57F3"/>
        </w:tc>
        <w:tc>
          <w:tcPr>
            <w:tcW w:w="1449" w:type="dxa"/>
            <w:tcBorders>
              <w:top w:val="nil"/>
              <w:bottom w:val="single" w:sz="6" w:space="0" w:color="BFBFBF" w:themeColor="background1" w:themeShade="BF"/>
            </w:tcBorders>
          </w:tcPr>
          <w:p w:rsidR="007F57F3" w:rsidRDefault="007F57F3" w:rsidP="007F57F3"/>
        </w:tc>
        <w:tc>
          <w:tcPr>
            <w:tcW w:w="1866" w:type="dxa"/>
            <w:tcBorders>
              <w:top w:val="nil"/>
              <w:bottom w:val="single" w:sz="6" w:space="0" w:color="BFBFBF" w:themeColor="background1" w:themeShade="BF"/>
            </w:tcBorders>
          </w:tcPr>
          <w:p w:rsidR="007F57F3" w:rsidRDefault="007F57F3" w:rsidP="007F57F3"/>
        </w:tc>
      </w:tr>
      <w:tr w:rsidR="007F57F3" w:rsidTr="007F57F3">
        <w:trPr>
          <w:trHeight w:val="65"/>
        </w:trPr>
        <w:tc>
          <w:tcPr>
            <w:tcW w:w="1656" w:type="dxa"/>
            <w:tcBorders>
              <w:top w:val="single" w:sz="6" w:space="0" w:color="BFBFBF" w:themeColor="background1" w:themeShade="BF"/>
            </w:tcBorders>
          </w:tcPr>
          <w:p w:rsidR="007F57F3" w:rsidRDefault="007F57F3" w:rsidP="007F57F3">
            <w:pPr>
              <w:pStyle w:val="Dates"/>
            </w:pPr>
          </w:p>
        </w:tc>
        <w:tc>
          <w:tcPr>
            <w:tcW w:w="1442" w:type="dxa"/>
            <w:tcBorders>
              <w:top w:val="single" w:sz="6" w:space="0" w:color="BFBFBF" w:themeColor="background1" w:themeShade="BF"/>
            </w:tcBorders>
          </w:tcPr>
          <w:p w:rsidR="007F57F3" w:rsidRDefault="007F57F3" w:rsidP="007F57F3">
            <w:pPr>
              <w:pStyle w:val="Dates"/>
            </w:pPr>
          </w:p>
        </w:tc>
        <w:tc>
          <w:tcPr>
            <w:tcW w:w="1450" w:type="dxa"/>
            <w:tcBorders>
              <w:top w:val="single" w:sz="6" w:space="0" w:color="BFBFBF" w:themeColor="background1" w:themeShade="BF"/>
            </w:tcBorders>
          </w:tcPr>
          <w:p w:rsidR="007F57F3" w:rsidRDefault="007F57F3" w:rsidP="007F57F3">
            <w:pPr>
              <w:pStyle w:val="Dates"/>
            </w:pPr>
          </w:p>
        </w:tc>
        <w:tc>
          <w:tcPr>
            <w:tcW w:w="1470" w:type="dxa"/>
            <w:tcBorders>
              <w:top w:val="single" w:sz="6" w:space="0" w:color="BFBFBF" w:themeColor="background1" w:themeShade="BF"/>
            </w:tcBorders>
          </w:tcPr>
          <w:p w:rsidR="007F57F3" w:rsidRDefault="007F57F3" w:rsidP="007F57F3">
            <w:pPr>
              <w:pStyle w:val="Dates"/>
            </w:pPr>
          </w:p>
        </w:tc>
        <w:tc>
          <w:tcPr>
            <w:tcW w:w="1451" w:type="dxa"/>
            <w:tcBorders>
              <w:top w:val="single" w:sz="6" w:space="0" w:color="BFBFBF" w:themeColor="background1" w:themeShade="BF"/>
            </w:tcBorders>
          </w:tcPr>
          <w:p w:rsidR="007F57F3" w:rsidRDefault="007F57F3" w:rsidP="007F57F3">
            <w:pPr>
              <w:pStyle w:val="Dates"/>
            </w:pPr>
          </w:p>
        </w:tc>
        <w:tc>
          <w:tcPr>
            <w:tcW w:w="1449" w:type="dxa"/>
            <w:tcBorders>
              <w:top w:val="single" w:sz="6" w:space="0" w:color="BFBFBF" w:themeColor="background1" w:themeShade="BF"/>
            </w:tcBorders>
          </w:tcPr>
          <w:p w:rsidR="007F57F3" w:rsidRDefault="007F57F3" w:rsidP="007F57F3">
            <w:pPr>
              <w:pStyle w:val="Dates"/>
            </w:pPr>
          </w:p>
        </w:tc>
        <w:tc>
          <w:tcPr>
            <w:tcW w:w="1866" w:type="dxa"/>
            <w:tcBorders>
              <w:top w:val="single" w:sz="6" w:space="0" w:color="BFBFBF" w:themeColor="background1" w:themeShade="BF"/>
            </w:tcBorders>
          </w:tcPr>
          <w:p w:rsidR="007F57F3" w:rsidRDefault="007F57F3" w:rsidP="007F57F3">
            <w:pPr>
              <w:pStyle w:val="Dates"/>
            </w:pPr>
          </w:p>
        </w:tc>
        <w:tc>
          <w:tcPr>
            <w:tcW w:w="1866" w:type="dxa"/>
          </w:tcPr>
          <w:p w:rsidR="007F57F3" w:rsidRDefault="007F57F3" w:rsidP="007F57F3">
            <w:pPr>
              <w:pStyle w:val="Dates"/>
            </w:pPr>
          </w:p>
        </w:tc>
        <w:tc>
          <w:tcPr>
            <w:tcW w:w="1866" w:type="dxa"/>
          </w:tcPr>
          <w:p w:rsidR="007F57F3" w:rsidRDefault="007F57F3" w:rsidP="007F57F3">
            <w:pPr>
              <w:pStyle w:val="Dates"/>
            </w:pPr>
          </w:p>
        </w:tc>
        <w:tc>
          <w:tcPr>
            <w:tcW w:w="1866" w:type="dxa"/>
          </w:tcPr>
          <w:p w:rsidR="007F57F3" w:rsidRDefault="007F57F3" w:rsidP="007F57F3">
            <w:pPr>
              <w:pStyle w:val="Dates"/>
            </w:pPr>
          </w:p>
        </w:tc>
        <w:tc>
          <w:tcPr>
            <w:tcW w:w="1866" w:type="dxa"/>
          </w:tcPr>
          <w:p w:rsidR="007F57F3" w:rsidRDefault="007F57F3" w:rsidP="007F57F3">
            <w:pPr>
              <w:pStyle w:val="Dates"/>
            </w:pPr>
          </w:p>
        </w:tc>
        <w:tc>
          <w:tcPr>
            <w:tcW w:w="1866" w:type="dxa"/>
          </w:tcPr>
          <w:p w:rsidR="007F57F3" w:rsidRDefault="007F57F3" w:rsidP="007F57F3">
            <w:pPr>
              <w:pStyle w:val="Dates"/>
            </w:pPr>
          </w:p>
        </w:tc>
      </w:tr>
    </w:tbl>
    <w:p w:rsidR="00EA415B" w:rsidRDefault="00EA415B" w:rsidP="007F57F3">
      <w:pPr>
        <w:pStyle w:val="Quote"/>
      </w:pPr>
    </w:p>
    <w:sectPr w:rsidR="00EA415B"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57F3" w:rsidRDefault="007F57F3">
      <w:pPr>
        <w:spacing w:before="0" w:after="0"/>
      </w:pPr>
      <w:r>
        <w:separator/>
      </w:r>
    </w:p>
  </w:endnote>
  <w:endnote w:type="continuationSeparator" w:id="0">
    <w:p w:rsidR="007F57F3" w:rsidRDefault="007F57F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57F3" w:rsidRDefault="007F57F3">
      <w:pPr>
        <w:spacing w:before="0" w:after="0"/>
      </w:pPr>
      <w:r>
        <w:separator/>
      </w:r>
    </w:p>
  </w:footnote>
  <w:footnote w:type="continuationSeparator" w:id="0">
    <w:p w:rsidR="007F57F3" w:rsidRDefault="007F57F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6/30/2022"/>
    <w:docVar w:name="MonthStart" w:val="6/1/2022"/>
    <w:docVar w:name="ShowDynamicGuides" w:val="1"/>
    <w:docVar w:name="ShowMarginGuides" w:val="0"/>
    <w:docVar w:name="ShowOutlines" w:val="0"/>
    <w:docVar w:name="ShowStaticGuides" w:val="0"/>
  </w:docVars>
  <w:rsids>
    <w:rsidRoot w:val="007F57F3"/>
    <w:rsid w:val="00124ADC"/>
    <w:rsid w:val="00193E15"/>
    <w:rsid w:val="0025748C"/>
    <w:rsid w:val="002F7032"/>
    <w:rsid w:val="00320970"/>
    <w:rsid w:val="00375B27"/>
    <w:rsid w:val="005B0C48"/>
    <w:rsid w:val="007F57F3"/>
    <w:rsid w:val="00812DAD"/>
    <w:rsid w:val="0081356A"/>
    <w:rsid w:val="00925ED9"/>
    <w:rsid w:val="00997C7D"/>
    <w:rsid w:val="009A164A"/>
    <w:rsid w:val="009A7C5B"/>
    <w:rsid w:val="00BC6A26"/>
    <w:rsid w:val="00BF0FEE"/>
    <w:rsid w:val="00BF4383"/>
    <w:rsid w:val="00C41633"/>
    <w:rsid w:val="00CB00F4"/>
    <w:rsid w:val="00D86D82"/>
    <w:rsid w:val="00EA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4FFA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5"/>
    <w:qFormat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5"/>
    <w:rPr>
      <w:sz w:val="20"/>
    </w:rPr>
  </w:style>
  <w:style w:type="paragraph" w:customStyle="1" w:styleId="Month">
    <w:name w:val="Month"/>
    <w:basedOn w:val="Normal"/>
    <w:uiPriority w:val="1"/>
    <w:unhideWhenUsed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4"/>
    <w:qFormat/>
    <w:pPr>
      <w:spacing w:before="240" w:after="120"/>
    </w:pPr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4"/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paragraph" w:customStyle="1" w:styleId="Days">
    <w:name w:val="Days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 w:line="240" w:lineRule="auto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"/>
    <w:unhideWhenUsed/>
    <w:qFormat/>
    <w:pPr>
      <w:spacing w:before="0" w:after="0"/>
    </w:p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link w:val="QuoteCh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8"/>
    <w:rPr>
      <w:iCs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4"/>
    <w:semiHidden/>
    <w:unhideWhenUsed/>
    <w:qFormat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semiHidden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F57F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podaca\AppData\Roaming\Microsoft\Templates\Snapshot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0424207D3154CCAB00D29707FC62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3C889-FCC9-43C2-AC46-CDF9F3020A93}"/>
      </w:docPartPr>
      <w:docPartBody>
        <w:p w:rsidR="00000000" w:rsidRDefault="00931C5B">
          <w:pPr>
            <w:pStyle w:val="C0424207D3154CCAB00D29707FC62584"/>
          </w:pPr>
          <w:r>
            <w:t>Sunday</w:t>
          </w:r>
        </w:p>
      </w:docPartBody>
    </w:docPart>
    <w:docPart>
      <w:docPartPr>
        <w:name w:val="81E120D7045447C9B883FE934D46E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D8048-2436-470A-B121-F9A0C1DC733D}"/>
      </w:docPartPr>
      <w:docPartBody>
        <w:p w:rsidR="00000000" w:rsidRDefault="00931C5B">
          <w:pPr>
            <w:pStyle w:val="81E120D7045447C9B883FE934D46ED8F"/>
          </w:pPr>
          <w:r>
            <w:t>Monday</w:t>
          </w:r>
        </w:p>
      </w:docPartBody>
    </w:docPart>
    <w:docPart>
      <w:docPartPr>
        <w:name w:val="68F5433C18E34D149C3392168A203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DC834-B0AB-4B96-8ABB-15BF86A183D7}"/>
      </w:docPartPr>
      <w:docPartBody>
        <w:p w:rsidR="00000000" w:rsidRDefault="00931C5B">
          <w:pPr>
            <w:pStyle w:val="68F5433C18E34D149C3392168A2035A8"/>
          </w:pPr>
          <w:r>
            <w:t>Tuesday</w:t>
          </w:r>
        </w:p>
      </w:docPartBody>
    </w:docPart>
    <w:docPart>
      <w:docPartPr>
        <w:name w:val="E486745D9798407A886299F4C0018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5EF28-E730-4D71-B1D5-B6FA8152F117}"/>
      </w:docPartPr>
      <w:docPartBody>
        <w:p w:rsidR="00000000" w:rsidRDefault="00931C5B">
          <w:pPr>
            <w:pStyle w:val="E486745D9798407A886299F4C00185A1"/>
          </w:pPr>
          <w:r>
            <w:t>Wednesday</w:t>
          </w:r>
        </w:p>
      </w:docPartBody>
    </w:docPart>
    <w:docPart>
      <w:docPartPr>
        <w:name w:val="F26074EB4FE4468498662304E94BF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67F44-3941-4878-897D-E261BC7F17E1}"/>
      </w:docPartPr>
      <w:docPartBody>
        <w:p w:rsidR="00000000" w:rsidRDefault="00931C5B">
          <w:pPr>
            <w:pStyle w:val="F26074EB4FE4468498662304E94BF9D3"/>
          </w:pPr>
          <w:r>
            <w:t>Thursday</w:t>
          </w:r>
        </w:p>
      </w:docPartBody>
    </w:docPart>
    <w:docPart>
      <w:docPartPr>
        <w:name w:val="09ED10E7880A427A932FA1E8CBBC1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3C3E9-F75E-4C47-A6AA-087823AC64BD}"/>
      </w:docPartPr>
      <w:docPartBody>
        <w:p w:rsidR="00000000" w:rsidRDefault="00931C5B">
          <w:pPr>
            <w:pStyle w:val="09ED10E7880A427A932FA1E8CBBC147C"/>
          </w:pPr>
          <w:r>
            <w:t>Friday</w:t>
          </w:r>
        </w:p>
      </w:docPartBody>
    </w:docPart>
    <w:docPart>
      <w:docPartPr>
        <w:name w:val="524CD30FF22747CBB7A9059FD1862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CB39A-79AF-4739-9136-805035E6A45F}"/>
      </w:docPartPr>
      <w:docPartBody>
        <w:p w:rsidR="00000000" w:rsidRDefault="00931C5B">
          <w:pPr>
            <w:pStyle w:val="524CD30FF22747CBB7A9059FD1862C50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C5B"/>
    <w:rsid w:val="0093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518A28E8B340C1923032692853DCF6">
    <w:name w:val="F4518A28E8B340C1923032692853DCF6"/>
  </w:style>
  <w:style w:type="paragraph" w:customStyle="1" w:styleId="079A0A82E92C446B825DD34BFA8D898C">
    <w:name w:val="079A0A82E92C446B825DD34BFA8D898C"/>
  </w:style>
  <w:style w:type="paragraph" w:customStyle="1" w:styleId="0CED7F66187A44418E49B7F0956C6592">
    <w:name w:val="0CED7F66187A44418E49B7F0956C6592"/>
  </w:style>
  <w:style w:type="paragraph" w:customStyle="1" w:styleId="C0424207D3154CCAB00D29707FC62584">
    <w:name w:val="C0424207D3154CCAB00D29707FC62584"/>
  </w:style>
  <w:style w:type="paragraph" w:customStyle="1" w:styleId="81E120D7045447C9B883FE934D46ED8F">
    <w:name w:val="81E120D7045447C9B883FE934D46ED8F"/>
  </w:style>
  <w:style w:type="paragraph" w:customStyle="1" w:styleId="68F5433C18E34D149C3392168A2035A8">
    <w:name w:val="68F5433C18E34D149C3392168A2035A8"/>
  </w:style>
  <w:style w:type="paragraph" w:customStyle="1" w:styleId="E486745D9798407A886299F4C00185A1">
    <w:name w:val="E486745D9798407A886299F4C00185A1"/>
  </w:style>
  <w:style w:type="paragraph" w:customStyle="1" w:styleId="F26074EB4FE4468498662304E94BF9D3">
    <w:name w:val="F26074EB4FE4468498662304E94BF9D3"/>
  </w:style>
  <w:style w:type="paragraph" w:customStyle="1" w:styleId="09ED10E7880A427A932FA1E8CBBC147C">
    <w:name w:val="09ED10E7880A427A932FA1E8CBBC147C"/>
  </w:style>
  <w:style w:type="paragraph" w:customStyle="1" w:styleId="524CD30FF22747CBB7A9059FD1862C50">
    <w:name w:val="524CD30FF22747CBB7A9059FD1862C50"/>
  </w:style>
  <w:style w:type="paragraph" w:customStyle="1" w:styleId="77672BE550814DC0AE2911306421DC26">
    <w:name w:val="77672BE550814DC0AE2911306421DC26"/>
  </w:style>
  <w:style w:type="paragraph" w:customStyle="1" w:styleId="54C4AC677F2B4015ACE4BABA6FD40DB1">
    <w:name w:val="54C4AC677F2B4015ACE4BABA6FD40DB1"/>
    <w:rsid w:val="00931C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napshot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479B3C89-5E39-4865-BF15-1C161E8F24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604AB9-F390-4253-BCE8-685183EB45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D7853F-3334-40FF-8412-C6B7F375B265}">
  <ds:schemaRefs>
    <ds:schemaRef ds:uri="16c05727-aa75-4e4a-9b5f-8a80a1165891"/>
    <ds:schemaRef ds:uri="http://schemas.microsoft.com/office/2006/metadata/properties"/>
    <ds:schemaRef ds:uri="http://www.w3.org/XML/1998/namespace"/>
    <ds:schemaRef ds:uri="http://purl.org/dc/elements/1.1/"/>
    <ds:schemaRef ds:uri="71af3243-3dd4-4a8d-8c0d-dd76da1f02a5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Snapshot calendar</Template>
  <TotalTime>0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2022-05-31T15:29:00Z</dcterms:created>
  <dcterms:modified xsi:type="dcterms:W3CDTF">2022-05-31T16:45:00Z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